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Urdu 311</w:t>
      </w:r>
    </w:p>
    <w:p w:rsidR="004C5418" w:rsidRDefault="002C7B3A" w:rsidP="004C5418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Autumn 2014</w:t>
      </w:r>
    </w:p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Homework Assignments</w:t>
      </w:r>
    </w:p>
    <w:p w:rsidR="004C5418" w:rsidRDefault="004C5418" w:rsidP="004C5418">
      <w:pPr>
        <w:jc w:val="center"/>
        <w:outlineLvl w:val="0"/>
        <w:rPr>
          <w:sz w:val="22"/>
          <w:szCs w:val="22"/>
        </w:rPr>
      </w:pPr>
      <w:r w:rsidRPr="00C54C74">
        <w:rPr>
          <w:sz w:val="22"/>
          <w:szCs w:val="22"/>
        </w:rPr>
        <w:t>(Due</w:t>
      </w:r>
      <w:r>
        <w:rPr>
          <w:sz w:val="22"/>
          <w:szCs w:val="22"/>
        </w:rPr>
        <w:t xml:space="preserve"> </w:t>
      </w:r>
      <w:r w:rsidRPr="00C54C74">
        <w:rPr>
          <w:sz w:val="22"/>
          <w:szCs w:val="22"/>
        </w:rPr>
        <w:t>at the beginning of the class)</w:t>
      </w:r>
    </w:p>
    <w:p w:rsidR="00F25DC0" w:rsidRPr="00C54C74" w:rsidRDefault="00F25DC0" w:rsidP="00F25DC0">
      <w:pPr>
        <w:jc w:val="center"/>
        <w:outlineLvl w:val="0"/>
        <w:rPr>
          <w:sz w:val="22"/>
          <w:szCs w:val="22"/>
        </w:rPr>
      </w:pPr>
    </w:p>
    <w:p w:rsidR="009A6CDC" w:rsidRDefault="009A6CDC" w:rsidP="009A6CDC">
      <w:pPr>
        <w:rPr>
          <w:b/>
          <w:bCs/>
        </w:rPr>
      </w:pPr>
      <w:proofErr w:type="gramStart"/>
      <w:r>
        <w:rPr>
          <w:b/>
          <w:bCs/>
        </w:rPr>
        <w:t>Week 3.</w:t>
      </w:r>
      <w:proofErr w:type="gramEnd"/>
    </w:p>
    <w:p w:rsidR="009A6CDC" w:rsidRDefault="009A6CDC" w:rsidP="009A6CDC">
      <w:pPr>
        <w:outlineLvl w:val="0"/>
        <w:rPr>
          <w:sz w:val="28"/>
          <w:szCs w:val="28"/>
        </w:rPr>
      </w:pPr>
    </w:p>
    <w:p w:rsidR="009A6CDC" w:rsidRDefault="009A6CDC" w:rsidP="00512F31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Monday, Oct. </w:t>
      </w:r>
      <w:r w:rsidR="00512F31">
        <w:rPr>
          <w:b/>
          <w:bCs/>
          <w:i/>
          <w:iCs/>
          <w:sz w:val="20"/>
          <w:szCs w:val="20"/>
          <w:u w:val="single"/>
        </w:rPr>
        <w:t>6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A6CDC" w:rsidRDefault="009A6CDC" w:rsidP="009A6CDC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7:  Exercise 1 on page 28/29 &amp; Ex.2 on page30/31 &amp;</w:t>
      </w:r>
    </w:p>
    <w:p w:rsidR="009A6CDC" w:rsidRDefault="009A6CDC" w:rsidP="009A6CDC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15 words of your own.</w:t>
      </w:r>
      <w:proofErr w:type="gramEnd"/>
      <w:r>
        <w:rPr>
          <w:sz w:val="20"/>
          <w:szCs w:val="20"/>
        </w:rPr>
        <w:t xml:space="preserve"> </w:t>
      </w:r>
    </w:p>
    <w:p w:rsidR="009A6CDC" w:rsidRDefault="009A6CDC" w:rsidP="009A6CDC">
      <w:pPr>
        <w:ind w:left="720"/>
        <w:rPr>
          <w:b/>
          <w:bCs/>
          <w:sz w:val="20"/>
          <w:szCs w:val="20"/>
        </w:rPr>
      </w:pPr>
    </w:p>
    <w:p w:rsidR="009A6CDC" w:rsidRDefault="009A6CDC" w:rsidP="00512F31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Tuesday, Oct. </w:t>
      </w:r>
      <w:r w:rsidR="00512F31">
        <w:rPr>
          <w:b/>
          <w:bCs/>
          <w:i/>
          <w:iCs/>
          <w:sz w:val="20"/>
          <w:szCs w:val="20"/>
          <w:u w:val="single"/>
        </w:rPr>
        <w:t>7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A6CDC" w:rsidRDefault="009A6CDC" w:rsidP="009A6CDC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Homework8: Exercise 3 on page 32/33 &amp; Ex.4 on page 34/35 of Unit 4.</w:t>
      </w:r>
    </w:p>
    <w:p w:rsidR="009A6CDC" w:rsidRDefault="009A6CDC" w:rsidP="009A6CD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Dictation from Unit 3 </w:t>
      </w:r>
    </w:p>
    <w:p w:rsidR="009A6CDC" w:rsidRDefault="009A6CDC" w:rsidP="009A6CDC">
      <w:pPr>
        <w:ind w:left="720"/>
        <w:rPr>
          <w:sz w:val="20"/>
          <w:szCs w:val="20"/>
        </w:rPr>
      </w:pPr>
    </w:p>
    <w:p w:rsidR="009A6CDC" w:rsidRDefault="00512F31" w:rsidP="009A6CDC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Oct. 8</w:t>
      </w:r>
      <w:r w:rsidR="009A6CDC">
        <w:rPr>
          <w:b/>
          <w:bCs/>
          <w:i/>
          <w:iCs/>
          <w:sz w:val="20"/>
          <w:szCs w:val="20"/>
          <w:u w:val="single"/>
        </w:rPr>
        <w:t>:</w:t>
      </w:r>
    </w:p>
    <w:p w:rsidR="009A6CDC" w:rsidRDefault="009A6CDC" w:rsidP="009A6CD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Homework 9: Ex. 1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37/38 &amp; Ex. 2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39/40</w:t>
      </w:r>
    </w:p>
    <w:p w:rsidR="009A6CDC" w:rsidRDefault="009A6CDC" w:rsidP="009A6CDC">
      <w:pPr>
        <w:ind w:left="720"/>
        <w:rPr>
          <w:sz w:val="20"/>
          <w:szCs w:val="20"/>
        </w:rPr>
      </w:pPr>
    </w:p>
    <w:p w:rsidR="009A6CDC" w:rsidRDefault="009A6CDC" w:rsidP="00512F31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Thursday, Oct. </w:t>
      </w:r>
      <w:r w:rsidR="00512F31">
        <w:rPr>
          <w:b/>
          <w:bCs/>
          <w:i/>
          <w:iCs/>
          <w:sz w:val="20"/>
          <w:szCs w:val="20"/>
          <w:u w:val="single"/>
        </w:rPr>
        <w:t>9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A6CDC" w:rsidRDefault="009A6CDC" w:rsidP="009A6CD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Homework 10: Ex.3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41 and Ex.4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43/44</w:t>
      </w:r>
    </w:p>
    <w:p w:rsidR="009A6CDC" w:rsidRDefault="009A6CDC" w:rsidP="009A6CDC">
      <w:pPr>
        <w:ind w:left="720"/>
        <w:rPr>
          <w:sz w:val="20"/>
          <w:szCs w:val="20"/>
        </w:rPr>
      </w:pPr>
      <w:r>
        <w:rPr>
          <w:sz w:val="20"/>
          <w:szCs w:val="20"/>
        </w:rPr>
        <w:t>Quiz on Unit 2</w:t>
      </w:r>
      <w:proofErr w:type="gramStart"/>
      <w:r>
        <w:rPr>
          <w:sz w:val="20"/>
          <w:szCs w:val="20"/>
        </w:rPr>
        <w:t>,3</w:t>
      </w:r>
      <w:proofErr w:type="gramEnd"/>
      <w:r>
        <w:rPr>
          <w:sz w:val="20"/>
          <w:szCs w:val="20"/>
        </w:rPr>
        <w:t>&amp;4</w:t>
      </w:r>
    </w:p>
    <w:p w:rsidR="009A6CDC" w:rsidRDefault="009A6CDC" w:rsidP="009A6CDC">
      <w:pPr>
        <w:rPr>
          <w:sz w:val="20"/>
          <w:szCs w:val="20"/>
        </w:rPr>
      </w:pPr>
    </w:p>
    <w:p w:rsidR="009A6CDC" w:rsidRDefault="009A6CDC" w:rsidP="00512F31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Oct. 1</w:t>
      </w:r>
      <w:r w:rsidR="00512F31">
        <w:rPr>
          <w:b/>
          <w:bCs/>
          <w:i/>
          <w:iCs/>
          <w:sz w:val="20"/>
          <w:szCs w:val="20"/>
          <w:u w:val="single"/>
        </w:rPr>
        <w:t>0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A6CDC" w:rsidRDefault="009A6CDC" w:rsidP="009A6CD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Homework 11: Ex.1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47 &amp; Ex.2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50.</w:t>
      </w:r>
    </w:p>
    <w:p w:rsidR="009A6CDC" w:rsidRDefault="009A6CDC" w:rsidP="009A6CDC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Review of the script.</w:t>
      </w:r>
      <w:proofErr w:type="gramEnd"/>
      <w:r>
        <w:rPr>
          <w:sz w:val="20"/>
          <w:szCs w:val="20"/>
        </w:rPr>
        <w:t xml:space="preserve"> </w:t>
      </w:r>
    </w:p>
    <w:p w:rsidR="009A6CDC" w:rsidRDefault="009A6CDC" w:rsidP="009A6CDC">
      <w:pPr>
        <w:rPr>
          <w:b/>
          <w:bCs/>
        </w:rPr>
      </w:pPr>
    </w:p>
    <w:p w:rsidR="009A6CDC" w:rsidRDefault="009A6CDC" w:rsidP="009A6CDC">
      <w:pPr>
        <w:rPr>
          <w:b/>
          <w:bCs/>
        </w:rPr>
      </w:pPr>
      <w:proofErr w:type="gramStart"/>
      <w:r>
        <w:rPr>
          <w:b/>
          <w:bCs/>
        </w:rPr>
        <w:t>Week 4.</w:t>
      </w:r>
      <w:proofErr w:type="gramEnd"/>
    </w:p>
    <w:p w:rsidR="009A6CDC" w:rsidRDefault="009A6CDC" w:rsidP="009A6CDC">
      <w:pPr>
        <w:outlineLvl w:val="0"/>
        <w:rPr>
          <w:sz w:val="28"/>
          <w:szCs w:val="28"/>
        </w:rPr>
      </w:pPr>
    </w:p>
    <w:p w:rsidR="009A6CDC" w:rsidRDefault="009A6CDC" w:rsidP="00512F31">
      <w:pPr>
        <w:numPr>
          <w:ilvl w:val="0"/>
          <w:numId w:val="15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Oct. 1</w:t>
      </w:r>
      <w:r w:rsidR="00512F31">
        <w:rPr>
          <w:b/>
          <w:bCs/>
          <w:i/>
          <w:iCs/>
          <w:sz w:val="20"/>
          <w:szCs w:val="20"/>
          <w:u w:val="single"/>
        </w:rPr>
        <w:t>3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A6CDC" w:rsidRDefault="009A6CDC" w:rsidP="009A6CDC">
      <w:pPr>
        <w:ind w:left="720"/>
        <w:rPr>
          <w:sz w:val="20"/>
          <w:szCs w:val="20"/>
        </w:rPr>
      </w:pPr>
      <w:r>
        <w:rPr>
          <w:b/>
          <w:bCs/>
        </w:rPr>
        <w:t>Class Test 1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>( will</w:t>
      </w:r>
      <w:proofErr w:type="gramEnd"/>
      <w:r>
        <w:rPr>
          <w:sz w:val="20"/>
          <w:szCs w:val="20"/>
        </w:rPr>
        <w:t xml:space="preserve"> be based on Script covered so far, question paper will consist:</w:t>
      </w:r>
    </w:p>
    <w:p w:rsidR="009A6CDC" w:rsidRDefault="009A6CDC" w:rsidP="009A6CDC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Dictation at the beginning of the class, and word writing based on written homework.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 Revise</w:t>
      </w:r>
      <w:proofErr w:type="gramEnd"/>
      <w:r>
        <w:rPr>
          <w:sz w:val="20"/>
          <w:szCs w:val="20"/>
        </w:rPr>
        <w:t xml:space="preserve"> your written homework)</w:t>
      </w:r>
    </w:p>
    <w:p w:rsidR="009A6CDC" w:rsidRDefault="009A6CDC" w:rsidP="009A6CDC">
      <w:pPr>
        <w:ind w:left="720"/>
        <w:rPr>
          <w:sz w:val="20"/>
          <w:szCs w:val="20"/>
        </w:rPr>
      </w:pPr>
    </w:p>
    <w:p w:rsidR="009A6CDC" w:rsidRDefault="009A6CDC" w:rsidP="00512F31">
      <w:pPr>
        <w:numPr>
          <w:ilvl w:val="0"/>
          <w:numId w:val="15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Oct. 1</w:t>
      </w:r>
      <w:r w:rsidR="00512F31">
        <w:rPr>
          <w:b/>
          <w:bCs/>
          <w:i/>
          <w:iCs/>
          <w:sz w:val="20"/>
          <w:szCs w:val="20"/>
          <w:u w:val="single"/>
        </w:rPr>
        <w:t>4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A6CDC" w:rsidRDefault="009A6CDC" w:rsidP="009A6CDC">
      <w:pPr>
        <w:ind w:left="720"/>
        <w:rPr>
          <w:sz w:val="20"/>
          <w:szCs w:val="20"/>
        </w:rPr>
      </w:pPr>
      <w:r>
        <w:rPr>
          <w:sz w:val="20"/>
          <w:szCs w:val="20"/>
        </w:rPr>
        <w:t>No written homework.</w:t>
      </w:r>
    </w:p>
    <w:p w:rsidR="009A6CDC" w:rsidRDefault="009A6CDC" w:rsidP="009A6CDC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next reading.</w:t>
      </w:r>
    </w:p>
    <w:p w:rsidR="009A6CDC" w:rsidRDefault="009A6CDC" w:rsidP="009A6CDC">
      <w:pPr>
        <w:rPr>
          <w:sz w:val="20"/>
          <w:szCs w:val="20"/>
        </w:rPr>
      </w:pPr>
    </w:p>
    <w:p w:rsidR="009A6CDC" w:rsidRDefault="009A6CDC" w:rsidP="00512F31">
      <w:pPr>
        <w:numPr>
          <w:ilvl w:val="0"/>
          <w:numId w:val="15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Oct. 1</w:t>
      </w:r>
      <w:r w:rsidR="00512F31">
        <w:rPr>
          <w:b/>
          <w:bCs/>
          <w:i/>
          <w:iCs/>
          <w:sz w:val="20"/>
          <w:szCs w:val="20"/>
          <w:u w:val="single"/>
        </w:rPr>
        <w:t>5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A6CDC" w:rsidRDefault="009A6CDC" w:rsidP="009A6CDC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12: TBA</w:t>
      </w:r>
    </w:p>
    <w:p w:rsidR="009A6CDC" w:rsidRDefault="009A6CDC" w:rsidP="009A6CD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A6CDC" w:rsidRDefault="009A6CDC" w:rsidP="00512F31">
      <w:pPr>
        <w:numPr>
          <w:ilvl w:val="0"/>
          <w:numId w:val="15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Thursday, Oct. 1</w:t>
      </w:r>
      <w:r w:rsidR="00512F31">
        <w:rPr>
          <w:b/>
          <w:bCs/>
          <w:i/>
          <w:iCs/>
          <w:sz w:val="20"/>
          <w:szCs w:val="20"/>
          <w:u w:val="single"/>
        </w:rPr>
        <w:t>6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A6CDC" w:rsidRDefault="009A6CDC" w:rsidP="009A6CDC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13: TBA</w:t>
      </w:r>
    </w:p>
    <w:p w:rsidR="009A6CDC" w:rsidRDefault="009A6CDC" w:rsidP="009A6CDC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Dictation 4.</w:t>
      </w:r>
      <w:proofErr w:type="gramEnd"/>
    </w:p>
    <w:p w:rsidR="009A6CDC" w:rsidRDefault="009A6CDC" w:rsidP="009A6CDC">
      <w:pPr>
        <w:ind w:left="720"/>
        <w:rPr>
          <w:sz w:val="20"/>
          <w:szCs w:val="20"/>
        </w:rPr>
      </w:pPr>
    </w:p>
    <w:p w:rsidR="009A6CDC" w:rsidRDefault="009A6CDC" w:rsidP="00512F31">
      <w:pPr>
        <w:numPr>
          <w:ilvl w:val="0"/>
          <w:numId w:val="15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Oct. 1</w:t>
      </w:r>
      <w:r w:rsidR="00512F31">
        <w:rPr>
          <w:b/>
          <w:bCs/>
          <w:i/>
          <w:iCs/>
          <w:sz w:val="20"/>
          <w:szCs w:val="20"/>
          <w:u w:val="single"/>
        </w:rPr>
        <w:t>7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A6CDC" w:rsidRDefault="009A6CDC" w:rsidP="009A6CDC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14: TBA</w:t>
      </w:r>
    </w:p>
    <w:p w:rsidR="0025319D" w:rsidRPr="00F43360" w:rsidRDefault="009A6CDC" w:rsidP="009A6CDC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Dictation and conversation.</w:t>
      </w:r>
      <w:proofErr w:type="gramEnd"/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25319D" w:rsidRPr="00F43360" w:rsidSect="0025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31" w:rsidRDefault="005A4831">
      <w:r>
        <w:separator/>
      </w:r>
    </w:p>
  </w:endnote>
  <w:endnote w:type="continuationSeparator" w:id="0">
    <w:p w:rsidR="005A4831" w:rsidRDefault="005A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rixIIBoldLining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9D" w:rsidRDefault="00253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31" w:rsidRDefault="005A4831">
      <w:r>
        <w:separator/>
      </w:r>
    </w:p>
  </w:footnote>
  <w:footnote w:type="continuationSeparator" w:id="0">
    <w:p w:rsidR="005A4831" w:rsidRDefault="005A4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33" w:rsidRDefault="00092333" w:rsidP="0009233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7196"/>
    </w:tblGrid>
    <w:tr w:rsidR="0096299C">
      <w:tc>
        <w:tcPr>
          <w:tcW w:w="7196" w:type="dxa"/>
        </w:tcPr>
        <w:p w:rsidR="0096299C" w:rsidRPr="00D25C2E" w:rsidRDefault="004C5418" w:rsidP="003E597A">
          <w:pPr>
            <w:pStyle w:val="Header"/>
            <w:pBdr>
              <w:bottom w:val="single" w:sz="4" w:space="1" w:color="auto"/>
            </w:pBdr>
            <w:rPr>
              <w:rFonts w:ascii="MatrixIIBoldLining" w:hAnsi="MatrixIIBoldLining"/>
              <w:sz w:val="16"/>
              <w:szCs w:val="16"/>
            </w:rPr>
          </w:pPr>
          <w:r>
            <w:rPr>
              <w:rFonts w:ascii="MatrixIIBoldLining" w:hAnsi="MatrixIIBoldLining"/>
              <w:caps/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4445</wp:posOffset>
                </wp:positionV>
                <wp:extent cx="1057275" cy="711835"/>
                <wp:effectExtent l="0" t="0" r="9525" b="0"/>
                <wp:wrapSquare wrapText="bothSides"/>
                <wp:docPr id="6" name="Picture 6" descr="UWLOG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LOG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299C" w:rsidRPr="00D25C2E">
            <w:rPr>
              <w:rFonts w:ascii="MatrixIIBoldLining" w:hAnsi="MatrixIIBoldLining"/>
            </w:rPr>
            <w:t>Asian Languages and Literature</w:t>
          </w:r>
        </w:p>
        <w:p w:rsidR="0096299C" w:rsidRDefault="0096299C" w:rsidP="003E597A">
          <w:pPr>
            <w:pStyle w:val="Header"/>
            <w:rPr>
              <w:rFonts w:ascii="MatrixIIBoldLining" w:hAnsi="MatrixIIBoldLining"/>
              <w:caps/>
            </w:rPr>
          </w:pPr>
          <w:smartTag w:uri="urn:schemas-microsoft-com:office:smarttags" w:element="place">
            <w:smartTag w:uri="urn:schemas-microsoft-com:office:smarttags" w:element="PlaceType">
              <w:r w:rsidRPr="00D25C2E">
                <w:rPr>
                  <w:rFonts w:ascii="MatrixIIBoldLining" w:hAnsi="MatrixIIBoldLining"/>
                  <w:caps/>
                </w:rPr>
                <w:t>University</w:t>
              </w:r>
            </w:smartTag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 w:rsidRPr="00D25C2E">
              <w:rPr>
                <w:rFonts w:ascii="MatrixIIBoldLining" w:hAnsi="MatrixIIBoldLining"/>
                <w:i/>
              </w:rPr>
              <w:t>of</w:t>
            </w:r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>
              <w:rPr>
                <w:rFonts w:ascii="MatrixIIBoldLining" w:hAnsi="MatrixIIBoldLining"/>
                <w:caps/>
              </w:rPr>
              <w:t xml:space="preserve"> </w:t>
            </w:r>
            <w:smartTag w:uri="urn:schemas-microsoft-com:office:smarttags" w:element="PlaceName">
              <w:r w:rsidRPr="00D25C2E">
                <w:rPr>
                  <w:rFonts w:ascii="MatrixIIBoldLining" w:hAnsi="MatrixIIBoldLining"/>
                  <w:caps/>
                </w:rPr>
                <w:t>Washington</w:t>
              </w:r>
            </w:smartTag>
          </w:smartTag>
        </w:p>
        <w:p w:rsidR="0096299C" w:rsidRPr="00D25C2E" w:rsidRDefault="0096299C" w:rsidP="003E597A">
          <w:pPr>
            <w:pStyle w:val="Header"/>
          </w:pPr>
          <w:r w:rsidRPr="00D25C2E">
            <w:rPr>
              <w:rFonts w:ascii="MatrixIIBoldLining" w:hAnsi="MatrixIIBoldLining"/>
            </w:rPr>
            <w:t>College of Arts and Sciences</w:t>
          </w:r>
        </w:p>
      </w:tc>
    </w:tr>
    <w:tr w:rsidR="0096299C">
      <w:tc>
        <w:tcPr>
          <w:tcW w:w="7196" w:type="dxa"/>
        </w:tcPr>
        <w:p w:rsidR="0096299C" w:rsidRDefault="0096299C" w:rsidP="003E597A">
          <w:pPr>
            <w:pStyle w:val="Header"/>
          </w:pPr>
        </w:p>
      </w:tc>
    </w:tr>
  </w:tbl>
  <w:p w:rsidR="0025319D" w:rsidRPr="00092333" w:rsidRDefault="0025319D" w:rsidP="004C4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A62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180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9764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5304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E7E5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5CCC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E29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E6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E4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E0C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DF5D10"/>
    <w:multiLevelType w:val="hybridMultilevel"/>
    <w:tmpl w:val="14F0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20741"/>
    <w:multiLevelType w:val="hybridMultilevel"/>
    <w:tmpl w:val="32D6A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A3D7B"/>
    <w:multiLevelType w:val="hybridMultilevel"/>
    <w:tmpl w:val="9E1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8"/>
    <w:rsid w:val="00092333"/>
    <w:rsid w:val="000E7E93"/>
    <w:rsid w:val="000F0333"/>
    <w:rsid w:val="001B3D20"/>
    <w:rsid w:val="0025319D"/>
    <w:rsid w:val="002C5634"/>
    <w:rsid w:val="002C7B3A"/>
    <w:rsid w:val="00372C2D"/>
    <w:rsid w:val="003B72AC"/>
    <w:rsid w:val="003E597A"/>
    <w:rsid w:val="004C0740"/>
    <w:rsid w:val="004C4CEA"/>
    <w:rsid w:val="004C5418"/>
    <w:rsid w:val="00512F31"/>
    <w:rsid w:val="005A4831"/>
    <w:rsid w:val="006637D3"/>
    <w:rsid w:val="0078268D"/>
    <w:rsid w:val="00957858"/>
    <w:rsid w:val="0096299C"/>
    <w:rsid w:val="009A6CDC"/>
    <w:rsid w:val="00A22410"/>
    <w:rsid w:val="00AC64A5"/>
    <w:rsid w:val="00BF2AFA"/>
    <w:rsid w:val="00E07EA2"/>
    <w:rsid w:val="00E97561"/>
    <w:rsid w:val="00EE7781"/>
    <w:rsid w:val="00F25DC0"/>
    <w:rsid w:val="00F43360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el\Desktop\Urdu%202014-15\Autumn%202014\Urdu%20311\Assignments\LETTERHEAD%20ASIAN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ASIANLL</Template>
  <TotalTime>12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Letterhead_AS</vt:lpstr>
    </vt:vector>
  </TitlesOfParts>
  <Company>University of Washington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Letterhead_AS</dc:title>
  <dc:creator>Jameel</dc:creator>
  <cp:lastModifiedBy>Jameel</cp:lastModifiedBy>
  <cp:revision>7</cp:revision>
  <dcterms:created xsi:type="dcterms:W3CDTF">2014-08-07T20:52:00Z</dcterms:created>
  <dcterms:modified xsi:type="dcterms:W3CDTF">2014-08-07T21:07:00Z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